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DD" w:rsidRDefault="00864FDD" w:rsidP="00864FDD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de-AT" w:eastAsia="de-AT"/>
        </w:rPr>
        <w:drawing>
          <wp:inline distT="0" distB="0" distL="0" distR="0" wp14:anchorId="324916DB">
            <wp:extent cx="1347470" cy="585470"/>
            <wp:effectExtent l="0" t="0" r="508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12E" w:rsidRDefault="0002412E" w:rsidP="00864FDD">
      <w:pPr>
        <w:jc w:val="both"/>
        <w:rPr>
          <w:sz w:val="20"/>
          <w:szCs w:val="20"/>
        </w:rPr>
      </w:pPr>
    </w:p>
    <w:p w:rsidR="00FB3911" w:rsidRDefault="00FB3911" w:rsidP="00864FDD">
      <w:pPr>
        <w:jc w:val="both"/>
        <w:rPr>
          <w:sz w:val="20"/>
          <w:szCs w:val="20"/>
        </w:rPr>
      </w:pPr>
    </w:p>
    <w:p w:rsidR="000A444C" w:rsidRDefault="000A444C" w:rsidP="000A444C">
      <w:pPr>
        <w:jc w:val="both"/>
      </w:pPr>
      <w:r w:rsidRPr="000A444C">
        <w:t>Prüfungstage- Termine:</w:t>
      </w:r>
    </w:p>
    <w:p w:rsidR="000A444C" w:rsidRPr="000A444C" w:rsidRDefault="000A444C" w:rsidP="000A444C">
      <w:pPr>
        <w:jc w:val="both"/>
      </w:pPr>
    </w:p>
    <w:p w:rsidR="000A444C" w:rsidRPr="000A444C" w:rsidRDefault="000A444C" w:rsidP="000A444C">
      <w:pPr>
        <w:jc w:val="both"/>
      </w:pPr>
      <w:r w:rsidRPr="000A444C">
        <w:t xml:space="preserve">1.Schulstufe: </w:t>
      </w:r>
      <w:r>
        <w:t>07.06.2021</w:t>
      </w:r>
      <w:r w:rsidRPr="000A444C">
        <w:t xml:space="preserve">   </w:t>
      </w:r>
      <w:r w:rsidRPr="000A444C">
        <w:tab/>
        <w:t>13</w:t>
      </w:r>
      <w:r>
        <w:t>:15</w:t>
      </w:r>
      <w:r w:rsidRPr="000A444C">
        <w:t xml:space="preserve"> Uhr  </w:t>
      </w:r>
    </w:p>
    <w:p w:rsidR="000A444C" w:rsidRPr="000A444C" w:rsidRDefault="000A444C" w:rsidP="000A444C">
      <w:pPr>
        <w:jc w:val="both"/>
      </w:pPr>
      <w:r w:rsidRPr="000A444C">
        <w:t xml:space="preserve">2.Schulstufe: </w:t>
      </w:r>
      <w:r>
        <w:t>08</w:t>
      </w:r>
      <w:r w:rsidRPr="000A444C">
        <w:t xml:space="preserve">.06.2021   </w:t>
      </w:r>
      <w:r w:rsidRPr="000A444C">
        <w:tab/>
        <w:t xml:space="preserve">13:15 Uhr  </w:t>
      </w:r>
    </w:p>
    <w:p w:rsidR="000A444C" w:rsidRPr="000A444C" w:rsidRDefault="000A444C" w:rsidP="000A444C">
      <w:pPr>
        <w:jc w:val="both"/>
      </w:pPr>
      <w:r w:rsidRPr="000A444C">
        <w:t xml:space="preserve">3.Schulstufe: </w:t>
      </w:r>
      <w:r>
        <w:t>09</w:t>
      </w:r>
      <w:r w:rsidRPr="000A444C">
        <w:t xml:space="preserve">.06.2021   </w:t>
      </w:r>
      <w:r w:rsidRPr="000A444C">
        <w:tab/>
        <w:t xml:space="preserve">13:15 Uhr  </w:t>
      </w:r>
    </w:p>
    <w:p w:rsidR="000A444C" w:rsidRDefault="000A444C" w:rsidP="000A444C">
      <w:pPr>
        <w:jc w:val="both"/>
      </w:pPr>
      <w:r w:rsidRPr="000A444C">
        <w:t xml:space="preserve">4.Schulstufe: </w:t>
      </w:r>
      <w:r>
        <w:t>10</w:t>
      </w:r>
      <w:r w:rsidRPr="000A444C">
        <w:t xml:space="preserve">.06.2021   </w:t>
      </w:r>
      <w:r w:rsidRPr="000A444C">
        <w:tab/>
        <w:t xml:space="preserve">13:15 Uhr  </w:t>
      </w:r>
    </w:p>
    <w:p w:rsidR="000A444C" w:rsidRDefault="000A444C" w:rsidP="000A444C">
      <w:pPr>
        <w:jc w:val="both"/>
      </w:pPr>
    </w:p>
    <w:p w:rsidR="000A444C" w:rsidRDefault="000A444C" w:rsidP="000A444C">
      <w:pPr>
        <w:jc w:val="both"/>
      </w:pPr>
    </w:p>
    <w:p w:rsidR="000A444C" w:rsidRDefault="000A444C" w:rsidP="000A444C">
      <w:pPr>
        <w:jc w:val="both"/>
      </w:pPr>
      <w:r>
        <w:t>Beim Eintreffen noch vor der Prüfung sind folgende Unterlagen abzugeben:</w:t>
      </w:r>
    </w:p>
    <w:p w:rsidR="000A444C" w:rsidRDefault="002805C9" w:rsidP="000A444C">
      <w:pPr>
        <w:pStyle w:val="Listenabsatz"/>
        <w:numPr>
          <w:ilvl w:val="0"/>
          <w:numId w:val="4"/>
        </w:numPr>
        <w:jc w:val="both"/>
      </w:pPr>
      <w:r>
        <w:t xml:space="preserve">Ansuchen um </w:t>
      </w:r>
      <w:r w:rsidR="000A444C" w:rsidRPr="000A444C">
        <w:t xml:space="preserve">Zulassung zur Prüfung </w:t>
      </w:r>
      <w:r w:rsidR="00076217">
        <w:t xml:space="preserve">(Das Formular dafür wird Ihnen zugesandt, wenn Sie ein Mail an </w:t>
      </w:r>
      <w:hyperlink r:id="rId8" w:history="1">
        <w:r w:rsidR="00076217" w:rsidRPr="008224E7">
          <w:rPr>
            <w:rStyle w:val="Hyperlink"/>
          </w:rPr>
          <w:t>direktion.913011@schule.wien.gv.at</w:t>
        </w:r>
      </w:hyperlink>
      <w:r w:rsidR="00076217">
        <w:t xml:space="preserve">  schreiben und sich zur</w:t>
      </w:r>
      <w:r w:rsidR="008C1345">
        <w:t xml:space="preserve"> Externistenprüfung voranmelden</w:t>
      </w:r>
    </w:p>
    <w:p w:rsidR="000A444C" w:rsidRDefault="000A444C" w:rsidP="000A444C">
      <w:pPr>
        <w:pStyle w:val="Listenabsatz"/>
        <w:numPr>
          <w:ilvl w:val="0"/>
          <w:numId w:val="4"/>
        </w:numPr>
        <w:jc w:val="both"/>
      </w:pPr>
      <w:r w:rsidRPr="000A444C">
        <w:t xml:space="preserve">Zahlungsbestätigung </w:t>
      </w:r>
    </w:p>
    <w:p w:rsidR="000A444C" w:rsidRDefault="005F6058" w:rsidP="000A444C">
      <w:pPr>
        <w:pStyle w:val="Listenabsatz"/>
        <w:numPr>
          <w:ilvl w:val="0"/>
          <w:numId w:val="4"/>
        </w:numPr>
        <w:jc w:val="both"/>
      </w:pPr>
      <w:r>
        <w:t xml:space="preserve">Aktueller </w:t>
      </w:r>
      <w:r w:rsidR="008C1345">
        <w:t xml:space="preserve">PCR Test oder </w:t>
      </w:r>
      <w:r w:rsidR="00465013">
        <w:t>Einverständnis zum Selbsttest</w:t>
      </w:r>
    </w:p>
    <w:p w:rsidR="002805C9" w:rsidRDefault="002805C9" w:rsidP="002805C9">
      <w:pPr>
        <w:jc w:val="both"/>
      </w:pPr>
    </w:p>
    <w:p w:rsidR="000A444C" w:rsidRDefault="000A444C" w:rsidP="002805C9">
      <w:pPr>
        <w:jc w:val="both"/>
      </w:pPr>
      <w:r w:rsidRPr="000A444C">
        <w:t>Während der Prüfung können Sie vor der Schule warten. Nach erfolgter Prüfung übergeben wir Ihnen Ihr Kind.</w:t>
      </w:r>
    </w:p>
    <w:p w:rsidR="000A444C" w:rsidRDefault="002805C9" w:rsidP="000A444C">
      <w:pPr>
        <w:jc w:val="both"/>
      </w:pPr>
      <w:r w:rsidRPr="002805C9">
        <w:t xml:space="preserve">Dauer </w:t>
      </w:r>
      <w:r>
        <w:t xml:space="preserve">der Prüfungen </w:t>
      </w:r>
      <w:r w:rsidRPr="002805C9">
        <w:t>ca. 1 Stunde für 1.+2.+3.Schulstufe und ca. 2</w:t>
      </w:r>
      <w:r>
        <w:t xml:space="preserve"> Stunden für die 4.Stf.</w:t>
      </w:r>
    </w:p>
    <w:p w:rsidR="002805C9" w:rsidRDefault="002805C9" w:rsidP="000A444C">
      <w:pPr>
        <w:jc w:val="both"/>
      </w:pPr>
    </w:p>
    <w:p w:rsidR="000A444C" w:rsidRDefault="000A444C" w:rsidP="000A444C">
      <w:pPr>
        <w:jc w:val="both"/>
      </w:pPr>
      <w:r w:rsidRPr="000A444C">
        <w:t>Die Prüfungen finden unter Einhaltung der Hygien</w:t>
      </w:r>
      <w:r w:rsidR="002805C9">
        <w:t>e</w:t>
      </w:r>
      <w:r w:rsidRPr="000A444C">
        <w:t xml:space="preserve">bestimmungen </w:t>
      </w:r>
      <w:r w:rsidR="002805C9">
        <w:t xml:space="preserve">wegen </w:t>
      </w:r>
      <w:r w:rsidRPr="000A444C">
        <w:t>Covid 19 statt.</w:t>
      </w:r>
    </w:p>
    <w:p w:rsidR="000A444C" w:rsidRPr="000A444C" w:rsidRDefault="000A444C" w:rsidP="000A444C">
      <w:pPr>
        <w:jc w:val="both"/>
      </w:pPr>
    </w:p>
    <w:p w:rsidR="000A444C" w:rsidRPr="000A444C" w:rsidRDefault="000A444C" w:rsidP="000A444C">
      <w:pPr>
        <w:jc w:val="both"/>
      </w:pPr>
      <w:r w:rsidRPr="000A444C">
        <w:t>Das heißt:</w:t>
      </w:r>
    </w:p>
    <w:p w:rsidR="00766076" w:rsidRDefault="000A444C" w:rsidP="000A444C">
      <w:pPr>
        <w:jc w:val="both"/>
      </w:pPr>
      <w:r w:rsidRPr="000A444C">
        <w:t>Ihr Kind wird beim Schul</w:t>
      </w:r>
      <w:r>
        <w:t>tor von der jeweiligen Prüferin</w:t>
      </w:r>
      <w:r w:rsidRPr="000A444C">
        <w:t xml:space="preserve"> abgeholt, trägt im Schulhaus einen selbst mitgebrachten MNS, der im Kla</w:t>
      </w:r>
      <w:r w:rsidR="005F6058">
        <w:t>ssenraum wieder abgenommen wird.</w:t>
      </w:r>
      <w:r w:rsidRPr="000A444C">
        <w:t xml:space="preserve"> Dort bekommt das Kind einen Platz zugewiesen</w:t>
      </w:r>
      <w:r w:rsidR="005F6058">
        <w:t>.</w:t>
      </w:r>
      <w:r w:rsidRPr="000A444C">
        <w:t xml:space="preserve"> </w:t>
      </w:r>
      <w:r w:rsidR="005F6058">
        <w:t>Davor</w:t>
      </w:r>
      <w:r w:rsidRPr="000A444C">
        <w:t xml:space="preserve"> werden die Hände gründlich gewaschen. </w:t>
      </w:r>
    </w:p>
    <w:p w:rsidR="00766076" w:rsidRDefault="00766076" w:rsidP="000A444C">
      <w:pPr>
        <w:jc w:val="both"/>
      </w:pPr>
      <w:r>
        <w:t xml:space="preserve">Wenn kein PCR Testergebnis vorgelegt wurde, findet </w:t>
      </w:r>
      <w:r w:rsidR="005F6058">
        <w:t>der Antigen Selbsttest</w:t>
      </w:r>
      <w:bookmarkStart w:id="0" w:name="_GoBack"/>
      <w:bookmarkEnd w:id="0"/>
      <w:r>
        <w:t>est statt.</w:t>
      </w:r>
    </w:p>
    <w:p w:rsidR="000A444C" w:rsidRDefault="000A444C" w:rsidP="000A444C">
      <w:pPr>
        <w:jc w:val="both"/>
      </w:pPr>
      <w:r w:rsidRPr="000A444C">
        <w:t>Abläufe passieren immer unter Einhaltung des Mindestabstandes</w:t>
      </w:r>
      <w:r>
        <w:t>.</w:t>
      </w:r>
    </w:p>
    <w:p w:rsidR="000A444C" w:rsidRPr="000A444C" w:rsidRDefault="000A444C" w:rsidP="000A444C">
      <w:pPr>
        <w:jc w:val="both"/>
      </w:pPr>
      <w:r w:rsidRPr="000A444C">
        <w:t xml:space="preserve"> </w:t>
      </w:r>
    </w:p>
    <w:p w:rsidR="000A444C" w:rsidRPr="000A444C" w:rsidRDefault="000A444C" w:rsidP="000A444C">
      <w:pPr>
        <w:jc w:val="both"/>
      </w:pPr>
      <w:r w:rsidRPr="000A444C">
        <w:t xml:space="preserve">Mit lieben Grüßen </w:t>
      </w:r>
    </w:p>
    <w:p w:rsidR="00FB3911" w:rsidRPr="000A444C" w:rsidRDefault="000A444C" w:rsidP="000A444C">
      <w:pPr>
        <w:jc w:val="both"/>
      </w:pPr>
      <w:r w:rsidRPr="000A444C">
        <w:t>VDn. Susanne Bropst</w:t>
      </w:r>
    </w:p>
    <w:sectPr w:rsidR="00FB3911" w:rsidRPr="000A444C" w:rsidSect="00D42CDD">
      <w:headerReference w:type="default" r:id="rId9"/>
      <w:footerReference w:type="default" r:id="rId10"/>
      <w:pgSz w:w="11900" w:h="16840"/>
      <w:pgMar w:top="1418" w:right="1701" w:bottom="1418" w:left="1418" w:header="138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D4" w:rsidRDefault="00646ED4" w:rsidP="004711F3">
      <w:r>
        <w:separator/>
      </w:r>
    </w:p>
  </w:endnote>
  <w:endnote w:type="continuationSeparator" w:id="0">
    <w:p w:rsidR="00646ED4" w:rsidRDefault="00646ED4" w:rsidP="0047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ource Sans Pro">
    <w:charset w:val="4D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600002F7" w:usb1="00000003" w:usb2="00000000" w:usb3="00000000" w:csb0="0000019F" w:csb1="00000000"/>
  </w:font>
  <w:font w:name="Helvetica Light">
    <w:altName w:val="Agency FB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08" w:rsidRDefault="00642708" w:rsidP="00642708">
    <w:pPr>
      <w:spacing w:line="360" w:lineRule="auto"/>
      <w:jc w:val="center"/>
      <w:rPr>
        <w:rFonts w:ascii="Helvetica Light" w:hAnsi="Helvetica Light"/>
        <w:caps/>
        <w:color w:val="3B3838" w:themeColor="background2" w:themeShade="40"/>
        <w:sz w:val="16"/>
        <w:szCs w:val="16"/>
        <w:lang w:val="de-AT"/>
      </w:rPr>
    </w:pPr>
    <w:r>
      <w:rPr>
        <w:rFonts w:ascii="Helvetica Light" w:hAnsi="Helvetica Light"/>
        <w:color w:val="3B3838" w:themeColor="background2" w:themeShade="40"/>
        <w:sz w:val="16"/>
        <w:szCs w:val="16"/>
        <w:lang w:val="de-AT"/>
      </w:rPr>
      <w:t xml:space="preserve">Volksschule am Platz | </w:t>
    </w:r>
    <w:r w:rsidR="0044358C" w:rsidRPr="00A21FFB">
      <w:rPr>
        <w:rFonts w:ascii="Helvetica Light" w:hAnsi="Helvetica Light"/>
        <w:color w:val="3B3838" w:themeColor="background2" w:themeShade="40"/>
        <w:sz w:val="16"/>
        <w:szCs w:val="16"/>
        <w:lang w:val="de-AT"/>
      </w:rPr>
      <w:t>Öffentliche Volksschule</w:t>
    </w:r>
    <w:r w:rsidR="0044358C" w:rsidRPr="00A21FFB">
      <w:rPr>
        <w:rFonts w:ascii="Helvetica Light" w:hAnsi="Helvetica Light"/>
        <w:caps/>
        <w:color w:val="3B3838" w:themeColor="background2" w:themeShade="40"/>
        <w:sz w:val="16"/>
        <w:szCs w:val="16"/>
        <w:lang w:val="de-AT"/>
      </w:rPr>
      <w:t xml:space="preserve"> | </w:t>
    </w:r>
    <w:r w:rsidR="0044358C" w:rsidRPr="00A21FFB">
      <w:rPr>
        <w:rFonts w:ascii="Helvetica Light" w:hAnsi="Helvetica Light"/>
        <w:color w:val="3B3838" w:themeColor="background2" w:themeShade="40"/>
        <w:sz w:val="16"/>
        <w:szCs w:val="16"/>
        <w:lang w:val="de-AT"/>
      </w:rPr>
      <w:t>Am Platz 2</w:t>
    </w:r>
    <w:r w:rsidR="0044358C" w:rsidRPr="00A21FFB">
      <w:rPr>
        <w:rFonts w:ascii="Helvetica Light" w:hAnsi="Helvetica Light"/>
        <w:caps/>
        <w:color w:val="3B3838" w:themeColor="background2" w:themeShade="40"/>
        <w:sz w:val="16"/>
        <w:szCs w:val="16"/>
        <w:lang w:val="de-AT"/>
      </w:rPr>
      <w:t xml:space="preserve"> | </w:t>
    </w:r>
    <w:r w:rsidR="0044358C" w:rsidRPr="00A21FFB">
      <w:rPr>
        <w:rFonts w:ascii="Helvetica Light" w:hAnsi="Helvetica Light"/>
        <w:color w:val="3B3838" w:themeColor="background2" w:themeShade="40"/>
        <w:sz w:val="16"/>
        <w:szCs w:val="16"/>
        <w:lang w:val="de-AT"/>
      </w:rPr>
      <w:t>1130 Wien</w:t>
    </w:r>
  </w:p>
  <w:p w:rsidR="0044358C" w:rsidRPr="00A21FFB" w:rsidRDefault="0044358C" w:rsidP="00642708">
    <w:pPr>
      <w:spacing w:line="360" w:lineRule="auto"/>
      <w:jc w:val="center"/>
      <w:rPr>
        <w:rFonts w:ascii="Helvetica Light" w:hAnsi="Helvetica Light"/>
        <w:caps/>
        <w:color w:val="3B3838" w:themeColor="background2" w:themeShade="40"/>
        <w:sz w:val="16"/>
        <w:szCs w:val="16"/>
        <w:lang w:val="de-AT"/>
      </w:rPr>
    </w:pPr>
    <w:r w:rsidRPr="00A21FFB">
      <w:rPr>
        <w:rFonts w:ascii="Helvetica Light" w:hAnsi="Helvetica Light"/>
        <w:color w:val="3B3838" w:themeColor="background2" w:themeShade="40"/>
        <w:sz w:val="16"/>
        <w:szCs w:val="16"/>
        <w:lang w:val="de-AT"/>
      </w:rPr>
      <w:t>Tel: 01/877 73 68</w:t>
    </w:r>
    <w:r w:rsidRPr="00A21FFB">
      <w:rPr>
        <w:rFonts w:ascii="Helvetica Light" w:hAnsi="Helvetica Light"/>
        <w:caps/>
        <w:color w:val="3B3838" w:themeColor="background2" w:themeShade="40"/>
        <w:sz w:val="16"/>
        <w:szCs w:val="16"/>
        <w:lang w:val="de-AT"/>
      </w:rPr>
      <w:t xml:space="preserve"> | </w:t>
    </w:r>
    <w:r w:rsidRPr="00A21FFB">
      <w:rPr>
        <w:rFonts w:ascii="Helvetica Light" w:hAnsi="Helvetica Light"/>
        <w:color w:val="3B3838" w:themeColor="background2" w:themeShade="40"/>
        <w:sz w:val="16"/>
        <w:szCs w:val="16"/>
        <w:lang w:val="de-AT"/>
      </w:rPr>
      <w:t>Tel.-LZ: 01/877 73 68-122 |</w:t>
    </w:r>
    <w:r w:rsidRPr="00A21FFB">
      <w:rPr>
        <w:rFonts w:ascii="Helvetica Light" w:hAnsi="Helvetica Light"/>
        <w:caps/>
        <w:color w:val="3B3838" w:themeColor="background2" w:themeShade="40"/>
        <w:sz w:val="16"/>
        <w:szCs w:val="16"/>
        <w:lang w:val="de-AT"/>
      </w:rPr>
      <w:t xml:space="preserve"> </w:t>
    </w:r>
    <w:r w:rsidRPr="00A21FFB">
      <w:rPr>
        <w:rFonts w:ascii="Helvetica Light" w:hAnsi="Helvetica Light"/>
        <w:color w:val="3B3838" w:themeColor="background2" w:themeShade="40"/>
        <w:sz w:val="16"/>
        <w:szCs w:val="16"/>
        <w:lang w:val="de-AT"/>
      </w:rPr>
      <w:t>direktion@vsamplatz.at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D4" w:rsidRDefault="00646ED4" w:rsidP="004711F3">
      <w:r>
        <w:separator/>
      </w:r>
    </w:p>
  </w:footnote>
  <w:footnote w:type="continuationSeparator" w:id="0">
    <w:p w:rsidR="00646ED4" w:rsidRDefault="00646ED4" w:rsidP="0047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F0" w:rsidRDefault="00FD4EF0" w:rsidP="00FD4EF0">
    <w:pPr>
      <w:pStyle w:val="Information"/>
      <w:spacing w:line="276" w:lineRule="auto"/>
      <w:rPr>
        <w:rFonts w:ascii="Helvetica" w:hAnsi="Helvetica" w:cs="Helvetica"/>
        <w:caps w:val="0"/>
        <w:spacing w:val="12"/>
        <w:sz w:val="12"/>
        <w:szCs w:val="12"/>
        <w:lang w:val="de-AT"/>
      </w:rPr>
    </w:pPr>
  </w:p>
  <w:p w:rsidR="004711F3" w:rsidRPr="00FD4EF0" w:rsidRDefault="004711F3" w:rsidP="00FD4EF0">
    <w:pPr>
      <w:pStyle w:val="Information"/>
      <w:spacing w:line="276" w:lineRule="auto"/>
      <w:rPr>
        <w:rFonts w:ascii="Helvetica" w:hAnsi="Helvetica" w:cs="Helvetica"/>
        <w:caps w:val="0"/>
        <w:spacing w:val="12"/>
        <w:sz w:val="12"/>
        <w:szCs w:val="12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B08"/>
    <w:multiLevelType w:val="hybridMultilevel"/>
    <w:tmpl w:val="300480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41B9"/>
    <w:multiLevelType w:val="hybridMultilevel"/>
    <w:tmpl w:val="1A1853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1F5"/>
    <w:multiLevelType w:val="hybridMultilevel"/>
    <w:tmpl w:val="F0C4107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0F6332"/>
    <w:multiLevelType w:val="hybridMultilevel"/>
    <w:tmpl w:val="375064D8"/>
    <w:lvl w:ilvl="0" w:tplc="73C02D10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D4"/>
    <w:rsid w:val="00003459"/>
    <w:rsid w:val="000123AB"/>
    <w:rsid w:val="0002412E"/>
    <w:rsid w:val="00065F86"/>
    <w:rsid w:val="00076217"/>
    <w:rsid w:val="000839CF"/>
    <w:rsid w:val="00094670"/>
    <w:rsid w:val="000A444C"/>
    <w:rsid w:val="000C4D4D"/>
    <w:rsid w:val="000D33A3"/>
    <w:rsid w:val="000E5E3F"/>
    <w:rsid w:val="0011623A"/>
    <w:rsid w:val="00142D71"/>
    <w:rsid w:val="001A3225"/>
    <w:rsid w:val="001A4B47"/>
    <w:rsid w:val="001E5262"/>
    <w:rsid w:val="0024594D"/>
    <w:rsid w:val="00250376"/>
    <w:rsid w:val="002805C9"/>
    <w:rsid w:val="0035312D"/>
    <w:rsid w:val="00377C52"/>
    <w:rsid w:val="0044358C"/>
    <w:rsid w:val="00465013"/>
    <w:rsid w:val="004711F3"/>
    <w:rsid w:val="004873DA"/>
    <w:rsid w:val="004F649A"/>
    <w:rsid w:val="00567FE8"/>
    <w:rsid w:val="00592704"/>
    <w:rsid w:val="005B62C9"/>
    <w:rsid w:val="005F6058"/>
    <w:rsid w:val="00601924"/>
    <w:rsid w:val="0060712C"/>
    <w:rsid w:val="00611F80"/>
    <w:rsid w:val="00620183"/>
    <w:rsid w:val="006279C1"/>
    <w:rsid w:val="00642708"/>
    <w:rsid w:val="00644589"/>
    <w:rsid w:val="00646ED4"/>
    <w:rsid w:val="00651615"/>
    <w:rsid w:val="006A49C9"/>
    <w:rsid w:val="006C361E"/>
    <w:rsid w:val="006D2A39"/>
    <w:rsid w:val="00766076"/>
    <w:rsid w:val="007827BC"/>
    <w:rsid w:val="007B1E90"/>
    <w:rsid w:val="007B47B7"/>
    <w:rsid w:val="007F0115"/>
    <w:rsid w:val="00835C10"/>
    <w:rsid w:val="00836C09"/>
    <w:rsid w:val="00861691"/>
    <w:rsid w:val="00864FDD"/>
    <w:rsid w:val="008657FF"/>
    <w:rsid w:val="008B181D"/>
    <w:rsid w:val="008C1345"/>
    <w:rsid w:val="009102E2"/>
    <w:rsid w:val="009227D0"/>
    <w:rsid w:val="0095068C"/>
    <w:rsid w:val="00982BB9"/>
    <w:rsid w:val="00A21FFB"/>
    <w:rsid w:val="00A541CD"/>
    <w:rsid w:val="00B177D9"/>
    <w:rsid w:val="00B34899"/>
    <w:rsid w:val="00B55D22"/>
    <w:rsid w:val="00C1446C"/>
    <w:rsid w:val="00C2406B"/>
    <w:rsid w:val="00CC3493"/>
    <w:rsid w:val="00CC604A"/>
    <w:rsid w:val="00D00570"/>
    <w:rsid w:val="00D33EA5"/>
    <w:rsid w:val="00D42CDD"/>
    <w:rsid w:val="00D866A1"/>
    <w:rsid w:val="00DD032B"/>
    <w:rsid w:val="00E66902"/>
    <w:rsid w:val="00E67DB3"/>
    <w:rsid w:val="00F23015"/>
    <w:rsid w:val="00F45045"/>
    <w:rsid w:val="00F520F0"/>
    <w:rsid w:val="00F77651"/>
    <w:rsid w:val="00F828E4"/>
    <w:rsid w:val="00FB0F70"/>
    <w:rsid w:val="00FB3911"/>
    <w:rsid w:val="00FB465E"/>
    <w:rsid w:val="00FD4EF0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40623C"/>
  <w15:docId w15:val="{4B5A8484-69B6-4C33-B7E3-04513CB8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1F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1F3"/>
  </w:style>
  <w:style w:type="paragraph" w:styleId="Fuzeile">
    <w:name w:val="footer"/>
    <w:basedOn w:val="Standard"/>
    <w:link w:val="FuzeileZchn"/>
    <w:uiPriority w:val="99"/>
    <w:unhideWhenUsed/>
    <w:rsid w:val="004711F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1F3"/>
  </w:style>
  <w:style w:type="paragraph" w:customStyle="1" w:styleId="NoParagraphStyle">
    <w:name w:val="[No Paragraph Style]"/>
    <w:rsid w:val="00FD4EF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Information">
    <w:name w:val="Information"/>
    <w:basedOn w:val="NoParagraphStyle"/>
    <w:uiPriority w:val="99"/>
    <w:rsid w:val="00FD4EF0"/>
    <w:pPr>
      <w:spacing w:line="272" w:lineRule="atLeast"/>
    </w:pPr>
    <w:rPr>
      <w:rFonts w:ascii="Source Sans Pro" w:hAnsi="Source Sans Pro" w:cs="Source Sans Pro"/>
      <w:caps/>
      <w:spacing w:val="36"/>
      <w:sz w:val="14"/>
      <w:szCs w:val="14"/>
    </w:rPr>
  </w:style>
  <w:style w:type="paragraph" w:customStyle="1" w:styleId="Titel1">
    <w:name w:val="Titel1"/>
    <w:basedOn w:val="NoParagraphStyle"/>
    <w:uiPriority w:val="99"/>
    <w:rsid w:val="00FD4EF0"/>
    <w:pPr>
      <w:jc w:val="center"/>
    </w:pPr>
    <w:rPr>
      <w:rFonts w:ascii="Source Sans Pro Semibold" w:hAnsi="Source Sans Pro Semibold" w:cs="Source Sans Pro Semibold"/>
      <w:caps/>
      <w:spacing w:val="69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D4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D4D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E669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690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02412E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ion.913011@schule.wien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ropst\Logo%20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blanko.dotx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Magistrat Wien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Bropst Susanne</dc:creator>
  <cp:lastModifiedBy>Bropst Susanne</cp:lastModifiedBy>
  <cp:revision>10</cp:revision>
  <cp:lastPrinted>2020-03-05T09:23:00Z</cp:lastPrinted>
  <dcterms:created xsi:type="dcterms:W3CDTF">2020-11-24T09:29:00Z</dcterms:created>
  <dcterms:modified xsi:type="dcterms:W3CDTF">2021-05-04T08:42:00Z</dcterms:modified>
</cp:coreProperties>
</file>